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8A261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8A2612" w:rsidRDefault="008A261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Ημερομηνία, 29/02/2024</w:t>
            </w:r>
          </w:p>
          <w:p w:rsidR="00832392" w:rsidRPr="008A2612" w:rsidRDefault="008A261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83</w:t>
            </w:r>
            <w:bookmarkStart w:id="0" w:name="_GoBack"/>
            <w:bookmarkEnd w:id="0"/>
          </w:p>
          <w:p w:rsidR="00832392" w:rsidRPr="008A261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Default="0028799D" w:rsidP="00B60749">
      <w:pPr>
        <w:pStyle w:val="20"/>
        <w:tabs>
          <w:tab w:val="left" w:pos="0"/>
          <w:tab w:val="left" w:pos="180"/>
        </w:tabs>
        <w:jc w:val="both"/>
      </w:pPr>
      <w:r w:rsidRPr="0028799D">
        <w:rPr>
          <w:b/>
        </w:rPr>
        <w:t xml:space="preserve">Θέμα: </w:t>
      </w:r>
      <w:r>
        <w:t>Πρόσκληση εκδήλωσης ενδιαφέροντος ταξιδιωτικών γραφείων για πραγματοποίηση σχολικής εκδρομής- Μετακίνησης</w:t>
      </w:r>
    </w:p>
    <w:p w:rsidR="0028799D" w:rsidRDefault="0028799D" w:rsidP="00B60749">
      <w:pPr>
        <w:pStyle w:val="20"/>
        <w:tabs>
          <w:tab w:val="left" w:pos="0"/>
          <w:tab w:val="left" w:pos="180"/>
        </w:tabs>
        <w:jc w:val="both"/>
      </w:pPr>
    </w:p>
    <w:p w:rsidR="0028799D" w:rsidRPr="00062C8D" w:rsidRDefault="0028799D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t xml:space="preserve">Παρακαλούμε όσα ταξιδιωτικά γραφεία επιθυμούν να εκδηλώσουν ενδιαφέρον και να υποβάλλουν τις προσφορές τους σχετικά με την εκδρομή-Μετακίνηση του Σχολείου μας. Η προσφορά κατατίθεται κλειστή στο Σχολείο. Με κάθε προσφορά κατατίθεται από το ταξιδιωτικό γραφείο απαραιτήτως και Υπεύθυνη Δήλωση ότι διαθέτει ειδικό σήμα λειτουργίας, το οποίο βρίσκεται σε ισχύ. </w:t>
      </w:r>
      <w:r w:rsidRPr="00062C8D">
        <w:rPr>
          <w:rFonts w:asciiTheme="minorHAnsi" w:hAnsiTheme="minorHAnsi" w:cs="Times New Roman"/>
        </w:rPr>
        <w:t>Σας υπενθυμίζουμε ότι:</w:t>
      </w:r>
    </w:p>
    <w:p w:rsidR="0028799D" w:rsidRPr="00062C8D" w:rsidRDefault="0028799D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:rsidR="0028799D" w:rsidRPr="00062C8D" w:rsidRDefault="0028799D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8799D" w:rsidRPr="00062C8D" w:rsidRDefault="0028799D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p w:rsidR="0028799D" w:rsidRDefault="0028799D" w:rsidP="00B60749">
      <w:pPr>
        <w:pStyle w:val="20"/>
        <w:tabs>
          <w:tab w:val="left" w:pos="0"/>
          <w:tab w:val="left" w:pos="180"/>
        </w:tabs>
        <w:jc w:val="both"/>
      </w:pPr>
    </w:p>
    <w:p w:rsidR="0028799D" w:rsidRPr="00062C8D" w:rsidRDefault="0028799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509"/>
      </w:tblGrid>
      <w:tr w:rsidR="002A7CFA" w:rsidRPr="00062C8D" w:rsidTr="0028799D">
        <w:trPr>
          <w:trHeight w:val="271"/>
        </w:trPr>
        <w:tc>
          <w:tcPr>
            <w:tcW w:w="542" w:type="dxa"/>
          </w:tcPr>
          <w:p w:rsidR="00966FF2" w:rsidRPr="00062C8D" w:rsidRDefault="00BF44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27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509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BF44CE">
              <w:rPr>
                <w:rFonts w:asciiTheme="minorHAnsi" w:hAnsiTheme="minorHAnsi" w:cs="Times New Roman"/>
                <w:b/>
              </w:rPr>
              <w:t>7</w:t>
            </w:r>
            <w:r w:rsidR="00BF44CE" w:rsidRPr="00BF44CE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BF44CE">
              <w:rPr>
                <w:rFonts w:asciiTheme="minorHAnsi" w:hAnsiTheme="minorHAnsi" w:cs="Times New Roman"/>
                <w:b/>
              </w:rPr>
              <w:t xml:space="preserve"> 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509" w:type="dxa"/>
          </w:tcPr>
          <w:p w:rsidR="008A2612" w:rsidRPr="008A2612" w:rsidRDefault="008A261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ΚΑΛΑΒΡΥΤΑ</w:t>
            </w:r>
          </w:p>
          <w:p w:rsidR="00966FF2" w:rsidRDefault="008A261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</w:t>
            </w:r>
            <w:r w:rsidR="000D3532">
              <w:rPr>
                <w:rFonts w:asciiTheme="minorHAnsi" w:hAnsiTheme="minorHAnsi" w:cs="Times New Roman"/>
                <w:b/>
              </w:rPr>
              <w:t xml:space="preserve">ΣΗ </w:t>
            </w:r>
            <w:r>
              <w:rPr>
                <w:rFonts w:asciiTheme="minorHAnsi" w:hAnsiTheme="minorHAnsi" w:cs="Times New Roman"/>
                <w:b/>
              </w:rPr>
              <w:t>29/03</w:t>
            </w:r>
            <w:r w:rsidR="00155209">
              <w:rPr>
                <w:rFonts w:asciiTheme="minorHAnsi" w:hAnsiTheme="minorHAnsi" w:cs="Times New Roman"/>
                <w:b/>
              </w:rPr>
              <w:t>/20</w:t>
            </w:r>
            <w:r w:rsidR="0028799D">
              <w:rPr>
                <w:rFonts w:asciiTheme="minorHAnsi" w:hAnsiTheme="minorHAnsi" w:cs="Times New Roman"/>
                <w:b/>
              </w:rPr>
              <w:t>24</w:t>
            </w:r>
          </w:p>
          <w:p w:rsidR="000D3532" w:rsidRPr="00062C8D" w:rsidRDefault="008A261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 29/03</w:t>
            </w:r>
            <w:r w:rsidR="000D3532">
              <w:rPr>
                <w:rFonts w:asciiTheme="minorHAnsi" w:hAnsiTheme="minorHAnsi" w:cs="Times New Roman"/>
                <w:b/>
              </w:rPr>
              <w:t>/</w:t>
            </w:r>
            <w:r w:rsidR="00155209">
              <w:rPr>
                <w:rFonts w:asciiTheme="minorHAnsi" w:hAnsiTheme="minorHAnsi" w:cs="Times New Roman"/>
                <w:b/>
              </w:rPr>
              <w:t>20</w:t>
            </w:r>
            <w:r w:rsidR="000D3532">
              <w:rPr>
                <w:rFonts w:asciiTheme="minorHAnsi" w:hAnsiTheme="minorHAnsi" w:cs="Times New Roman"/>
                <w:b/>
              </w:rPr>
              <w:t>24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509" w:type="dxa"/>
          </w:tcPr>
          <w:p w:rsidR="00966FF2" w:rsidRPr="00062C8D" w:rsidRDefault="008A2612" w:rsidP="00BF44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40-45 ΜΑΘΗΤΕΣ,  4</w:t>
            </w:r>
            <w:r w:rsidR="00BF44CE">
              <w:rPr>
                <w:rFonts w:asciiTheme="minorHAnsi" w:hAnsiTheme="minorHAnsi" w:cs="Times New Roman"/>
                <w:b/>
              </w:rPr>
              <w:t xml:space="preserve"> ΚΑΘΗΓΗΤΕΣ 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509" w:type="dxa"/>
          </w:tcPr>
          <w:p w:rsidR="00BB1751" w:rsidRDefault="00BF44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8799D">
              <w:rPr>
                <w:rFonts w:asciiTheme="minorHAnsi" w:hAnsiTheme="minorHAnsi" w:cstheme="minorHAnsi"/>
                <w:b/>
              </w:rPr>
              <w:t xml:space="preserve"> </w:t>
            </w:r>
            <w:r w:rsidR="0028799D" w:rsidRPr="0028799D">
              <w:rPr>
                <w:rFonts w:asciiTheme="minorHAnsi" w:hAnsiTheme="minorHAnsi" w:cstheme="minorHAnsi"/>
              </w:rPr>
              <w:t>ΠΟΥΛΜΑΝ ΤΕΛΕΥΤΑΙΑΣ ΠΕΝΤΑ</w:t>
            </w:r>
            <w:r w:rsidR="00BB1751">
              <w:rPr>
                <w:rFonts w:asciiTheme="minorHAnsi" w:hAnsiTheme="minorHAnsi" w:cstheme="minorHAnsi"/>
              </w:rPr>
              <w:t xml:space="preserve">ΕΤΙΑΣ ΜΕ ΕΜΠΕΙΡΟΥΣ ΟΔΗΓΟΥΣ </w:t>
            </w:r>
          </w:p>
          <w:p w:rsidR="00966FF2" w:rsidRPr="0028799D" w:rsidRDefault="0028799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28799D">
              <w:rPr>
                <w:rFonts w:asciiTheme="minorHAnsi" w:hAnsiTheme="minorHAnsi" w:cstheme="minorHAnsi"/>
              </w:rPr>
              <w:t xml:space="preserve">(Να επισυνάπτονται στο φάκελο των προσφορών τα δελτία καταλληλότητας </w:t>
            </w:r>
            <w:r w:rsidR="008A2612">
              <w:rPr>
                <w:rFonts w:asciiTheme="minorHAnsi" w:hAnsiTheme="minorHAnsi" w:cstheme="minorHAnsi"/>
              </w:rPr>
              <w:t>των πούλμαν – άδεια, ασφάλεια, ΚΤΕΟ</w:t>
            </w:r>
            <w:r w:rsidRPr="0028799D">
              <w:rPr>
                <w:sz w:val="24"/>
                <w:szCs w:val="24"/>
              </w:rPr>
              <w:t xml:space="preserve"> κλπ)</w:t>
            </w:r>
          </w:p>
        </w:tc>
      </w:tr>
      <w:tr w:rsidR="002A7CFA" w:rsidRPr="00062C8D" w:rsidTr="0028799D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509" w:type="dxa"/>
          </w:tcPr>
          <w:p w:rsidR="00966FF2" w:rsidRPr="00062C8D" w:rsidRDefault="008A2612" w:rsidP="00BF44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509" w:type="dxa"/>
          </w:tcPr>
          <w:p w:rsidR="00966FF2" w:rsidRPr="00BB1751" w:rsidRDefault="00BB1751" w:rsidP="008A26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B1751">
              <w:rPr>
                <w:rFonts w:asciiTheme="minorHAnsi" w:hAnsiTheme="minorHAnsi" w:cstheme="minorHAnsi"/>
              </w:rPr>
              <w:t xml:space="preserve">ΤΟ ΠΡΟΓΡΑΜΜΑ </w:t>
            </w:r>
            <w:r w:rsidR="00712B99" w:rsidRPr="00BB1751">
              <w:rPr>
                <w:rFonts w:asciiTheme="minorHAnsi" w:hAnsiTheme="minorHAnsi" w:cstheme="minorHAnsi"/>
              </w:rPr>
              <w:t xml:space="preserve">ΘΑ ΣΥΝΔΙΑΜΟΡΦΩΘΕΙ ΜΕ ΤΟ </w:t>
            </w:r>
            <w:r w:rsidR="008A2612">
              <w:rPr>
                <w:rFonts w:asciiTheme="minorHAnsi" w:hAnsiTheme="minorHAnsi" w:cstheme="minorHAnsi"/>
              </w:rPr>
              <w:t>ΠΡΑΚΤΟΡΕΙΟ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509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09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lastRenderedPageBreak/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509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lastRenderedPageBreak/>
              <w:t>ΝΑΙ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509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28799D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09" w:type="dxa"/>
          </w:tcPr>
          <w:p w:rsidR="00966FF2" w:rsidRPr="00062C8D" w:rsidRDefault="008A261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t>06 /03</w:t>
            </w:r>
            <w:r w:rsidR="00712B99">
              <w:t xml:space="preserve"> / 24 και ώρα 13:00</w:t>
            </w:r>
          </w:p>
        </w:tc>
      </w:tr>
      <w:tr w:rsidR="002A7CFA" w:rsidRPr="00062C8D" w:rsidTr="0028799D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509" w:type="dxa"/>
          </w:tcPr>
          <w:p w:rsidR="00712B99" w:rsidRDefault="008A2612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06 /03</w:t>
            </w:r>
            <w:r w:rsidR="00712B99">
              <w:t xml:space="preserve"> / 24 και ώρα 14:00</w:t>
            </w:r>
          </w:p>
          <w:p w:rsidR="00966FF2" w:rsidRPr="00062C8D" w:rsidRDefault="0028799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t>Το πρακτορείο που θα επιλεγεί, θα ειδοποιηθεί τηλεφωνικά από το Διευθυντή του σχολείου.</w:t>
            </w:r>
          </w:p>
        </w:tc>
      </w:tr>
    </w:tbl>
    <w:p w:rsidR="008A2612" w:rsidRDefault="008A2612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28799D" w:rsidRPr="00062C8D" w:rsidRDefault="0028799D" w:rsidP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t>Φάκελοι που δεν θα πληρούν με ακρίβεια τις ως άνω προδιαγραφές, δεν θα ληφθούν υπόψη. Ο οικονομικός διακανονισμός θα οριστεί από το σχολείο.</w:t>
      </w:r>
    </w:p>
    <w:p w:rsidR="008A2612" w:rsidRDefault="008A2612" w:rsidP="008A2612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</w:p>
    <w:p w:rsidR="00C842CE" w:rsidRPr="00062C8D" w:rsidRDefault="008A2612" w:rsidP="008A2612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28799D" w:rsidRPr="00062C8D" w:rsidRDefault="0028799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28799D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D3532"/>
    <w:rsid w:val="00102063"/>
    <w:rsid w:val="00155209"/>
    <w:rsid w:val="0015698C"/>
    <w:rsid w:val="001709C0"/>
    <w:rsid w:val="00176C7D"/>
    <w:rsid w:val="001D59C4"/>
    <w:rsid w:val="0021136E"/>
    <w:rsid w:val="002403C3"/>
    <w:rsid w:val="00253F31"/>
    <w:rsid w:val="002545BC"/>
    <w:rsid w:val="00281E1F"/>
    <w:rsid w:val="00286BBE"/>
    <w:rsid w:val="0028799D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12B99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2612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3D52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1751"/>
    <w:rsid w:val="00BC3F8F"/>
    <w:rsid w:val="00BD523C"/>
    <w:rsid w:val="00BF44CE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00EC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3E5A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28799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28799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393</Words>
  <Characters>2128</Characters>
  <Application>Microsoft Office Word</Application>
  <DocSecurity>4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2014-01-07T11:46:00Z</cp:lastPrinted>
  <dcterms:created xsi:type="dcterms:W3CDTF">2024-02-29T10:30:00Z</dcterms:created>
  <dcterms:modified xsi:type="dcterms:W3CDTF">2024-02-29T10:30:00Z</dcterms:modified>
</cp:coreProperties>
</file>